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83C73" w14:textId="5A4C50DF" w:rsidR="005C46D7" w:rsidRDefault="0066268E" w:rsidP="0042549F">
      <w:pPr>
        <w:spacing w:after="120" w:line="240" w:lineRule="auto"/>
        <w:ind w:right="-86"/>
        <w:jc w:val="center"/>
        <w:rPr>
          <w:rFonts w:eastAsia="Calibri" w:cs="Calibri"/>
          <w:b/>
          <w:bCs/>
          <w:color w:val="F38B00"/>
          <w:spacing w:val="-1"/>
          <w:sz w:val="32"/>
          <w:szCs w:val="20"/>
        </w:rPr>
      </w:pPr>
      <w:r>
        <w:rPr>
          <w:rFonts w:eastAsia="Calibri" w:cs="Calibri"/>
          <w:b/>
          <w:bCs/>
          <w:color w:val="F38B00"/>
          <w:spacing w:val="-1"/>
          <w:sz w:val="32"/>
          <w:szCs w:val="20"/>
        </w:rPr>
        <w:t>A2P 10DLC</w:t>
      </w:r>
      <w:r w:rsidR="00297FB1">
        <w:rPr>
          <w:rFonts w:eastAsia="Calibri" w:cs="Calibri"/>
          <w:b/>
          <w:bCs/>
          <w:color w:val="F38B00"/>
          <w:spacing w:val="-1"/>
          <w:sz w:val="32"/>
          <w:szCs w:val="20"/>
        </w:rPr>
        <w:t xml:space="preserve"> CAMPAIGN FORM</w:t>
      </w:r>
    </w:p>
    <w:p w14:paraId="67B8D546" w14:textId="0A9F1EB2" w:rsidR="00F24321" w:rsidRPr="00F24321" w:rsidRDefault="00F24321" w:rsidP="003A68BC">
      <w:pPr>
        <w:spacing w:after="120" w:line="240" w:lineRule="auto"/>
        <w:ind w:right="-86"/>
        <w:rPr>
          <w:rFonts w:eastAsia="Calibri" w:cs="Calibri"/>
          <w:spacing w:val="-1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169"/>
      </w:tblGrid>
      <w:tr w:rsidR="0042549F" w:rsidRPr="00CD5B9F" w14:paraId="6FAD4000" w14:textId="77777777" w:rsidTr="00B15081">
        <w:trPr>
          <w:trHeight w:hRule="exact" w:val="432"/>
        </w:trPr>
        <w:tc>
          <w:tcPr>
            <w:tcW w:w="10214" w:type="dxa"/>
            <w:gridSpan w:val="2"/>
          </w:tcPr>
          <w:p w14:paraId="37631870" w14:textId="29A1AC85" w:rsidR="0042549F" w:rsidRPr="00CD5B9F" w:rsidRDefault="0042549F" w:rsidP="00B1508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pacing w:val="-5"/>
                <w:sz w:val="18"/>
                <w:szCs w:val="18"/>
              </w:rPr>
            </w:pPr>
            <w:r>
              <w:rPr>
                <w:b/>
                <w:color w:val="26CAD3"/>
                <w:sz w:val="28"/>
                <w:szCs w:val="28"/>
              </w:rPr>
              <w:t>Brand Information &amp; Details</w:t>
            </w:r>
          </w:p>
        </w:tc>
      </w:tr>
      <w:tr w:rsidR="0042549F" w14:paraId="55079075" w14:textId="77777777" w:rsidTr="0042549F">
        <w:trPr>
          <w:trHeight w:hRule="exact" w:val="343"/>
        </w:trPr>
        <w:tc>
          <w:tcPr>
            <w:tcW w:w="4045" w:type="dxa"/>
          </w:tcPr>
          <w:p w14:paraId="647D2C7F" w14:textId="65B2EA70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Legal Company Name: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702521178"/>
            <w:placeholder>
              <w:docPart w:val="33B48C8F3E914207BF5051A44A7D347C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3120DE94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56BFD8C0" w14:textId="77777777" w:rsidTr="0042549F">
        <w:trPr>
          <w:trHeight w:hRule="exact" w:val="595"/>
        </w:trPr>
        <w:tc>
          <w:tcPr>
            <w:tcW w:w="4045" w:type="dxa"/>
          </w:tcPr>
          <w:p w14:paraId="1E3DB74A" w14:textId="3589FE91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DBA or Brand Name (if different from legal name):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846159956"/>
            <w:placeholder>
              <w:docPart w:val="E256365191F0439AAE37664257D759D7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0AD631B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659FF04C" w14:textId="77777777" w:rsidTr="0042549F">
        <w:trPr>
          <w:trHeight w:hRule="exact" w:val="451"/>
        </w:trPr>
        <w:tc>
          <w:tcPr>
            <w:tcW w:w="4045" w:type="dxa"/>
          </w:tcPr>
          <w:p w14:paraId="18EB24B4" w14:textId="0B4102AC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Country of Registration: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858959936"/>
            <w:placeholder>
              <w:docPart w:val="60296D58435A488C9A9F63E23284B799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0FEBD6E6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71DD6C6C" w14:textId="77777777" w:rsidTr="0042549F">
        <w:trPr>
          <w:trHeight w:hRule="exact" w:val="1261"/>
        </w:trPr>
        <w:tc>
          <w:tcPr>
            <w:tcW w:w="4045" w:type="dxa"/>
          </w:tcPr>
          <w:p w14:paraId="43D27D09" w14:textId="66E2FD42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What type of legal form is the organization? (Individual, publicly traded Company, Private Company, Charity/non-Profit Organization)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1245842236"/>
            <w:placeholder>
              <w:docPart w:val="7288A092140E4A8B8473804F728152A6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7D138B8C" w14:textId="22F2C130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2AE3F7C7" w14:textId="77777777" w:rsidTr="0042549F">
        <w:trPr>
          <w:trHeight w:hRule="exact" w:val="451"/>
        </w:trPr>
        <w:tc>
          <w:tcPr>
            <w:tcW w:w="4045" w:type="dxa"/>
          </w:tcPr>
          <w:p w14:paraId="4BDA6C99" w14:textId="5C0EF318" w:rsidR="004254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Tax Number/ID/EIN: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383242440"/>
            <w:placeholder>
              <w:docPart w:val="0BE386D75FD945448C2FF0132E3A1F50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15850380" w14:textId="2DFF83AA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2AC8DDF3" w14:textId="77777777" w:rsidTr="0042549F">
        <w:trPr>
          <w:trHeight w:hRule="exact" w:val="451"/>
        </w:trPr>
        <w:tc>
          <w:tcPr>
            <w:tcW w:w="4045" w:type="dxa"/>
          </w:tcPr>
          <w:p w14:paraId="006D653E" w14:textId="369C1A58" w:rsidR="004254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Address/Street: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811984836"/>
            <w:placeholder>
              <w:docPart w:val="B1C0D91748C5417B857EF686E3A5E600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7FD1B2E4" w14:textId="5ED8A606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4A0289E2" w14:textId="77777777" w:rsidTr="0042549F">
        <w:trPr>
          <w:trHeight w:hRule="exact" w:val="973"/>
        </w:trPr>
        <w:tc>
          <w:tcPr>
            <w:tcW w:w="4045" w:type="dxa"/>
          </w:tcPr>
          <w:p w14:paraId="66F4A032" w14:textId="659046F1" w:rsidR="0042549F" w:rsidRDefault="0042549F" w:rsidP="00B15081">
            <w:pPr>
              <w:spacing w:line="240" w:lineRule="auto"/>
              <w:rPr>
                <w:b/>
                <w:bCs/>
              </w:rPr>
            </w:pPr>
            <w:r w:rsidRPr="0042549F">
              <w:rPr>
                <w:b/>
                <w:bCs/>
              </w:rPr>
              <w:t>City</w:t>
            </w:r>
            <w:r>
              <w:rPr>
                <w:b/>
                <w:bCs/>
              </w:rPr>
              <w:t xml:space="preserve">; State/Region; </w:t>
            </w:r>
            <w:r>
              <w:rPr>
                <w:b/>
                <w:bCs/>
              </w:rPr>
              <w:br/>
              <w:t xml:space="preserve">Country; </w:t>
            </w:r>
            <w:r>
              <w:rPr>
                <w:b/>
                <w:bCs/>
              </w:rPr>
              <w:br/>
              <w:t>Postal Code/Zip Code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2095577055"/>
            <w:placeholder>
              <w:docPart w:val="1B0D7947698F47CEA4E452972C3B6867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51B28E1B" w14:textId="43523148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212FFDE9" w14:textId="77777777" w:rsidTr="0042549F">
        <w:trPr>
          <w:trHeight w:hRule="exact" w:val="469"/>
        </w:trPr>
        <w:tc>
          <w:tcPr>
            <w:tcW w:w="4045" w:type="dxa"/>
          </w:tcPr>
          <w:p w14:paraId="5D48DC5E" w14:textId="3C5F669F" w:rsidR="004254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Website: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1019386206"/>
            <w:placeholder>
              <w:docPart w:val="9D7E1EA9F4BF4EDA966D572AFF116BD8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F3AE354" w14:textId="5000809B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3FB2A317" w14:textId="77777777" w:rsidTr="0042549F">
        <w:trPr>
          <w:trHeight w:hRule="exact" w:val="451"/>
        </w:trPr>
        <w:tc>
          <w:tcPr>
            <w:tcW w:w="4045" w:type="dxa"/>
          </w:tcPr>
          <w:p w14:paraId="3D972569" w14:textId="198C8A5C" w:rsidR="004254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Stock Symbol (if applicable):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710697183"/>
            <w:placeholder>
              <w:docPart w:val="AFD2FDD6771347F2966D184787102755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6A83070E" w14:textId="57DD4211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7AD08DD6" w14:textId="77777777" w:rsidTr="0042549F">
        <w:trPr>
          <w:trHeight w:hRule="exact" w:val="442"/>
        </w:trPr>
        <w:tc>
          <w:tcPr>
            <w:tcW w:w="4045" w:type="dxa"/>
          </w:tcPr>
          <w:p w14:paraId="21CF8229" w14:textId="22808635" w:rsidR="004254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Stock Exchange (if applicable):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498391218"/>
            <w:placeholder>
              <w:docPart w:val="A3D0E47D3B174CBBAC85BC61D3F7BF88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30C1185E" w14:textId="47F31D6D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2CE557F3" w14:textId="77777777" w:rsidTr="0042549F">
        <w:trPr>
          <w:trHeight w:hRule="exact" w:val="451"/>
        </w:trPr>
        <w:tc>
          <w:tcPr>
            <w:tcW w:w="4045" w:type="dxa"/>
          </w:tcPr>
          <w:p w14:paraId="19936B74" w14:textId="1B817A9D" w:rsidR="004254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Vertical Type: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869260829"/>
            <w:placeholder>
              <w:docPart w:val="2A9BC5282A2D4125945914FC2663651E"/>
            </w:placeholder>
            <w:showingPlcHdr/>
            <w:text/>
          </w:sdtPr>
          <w:sdtEndPr/>
          <w:sdtContent>
            <w:tc>
              <w:tcPr>
                <w:tcW w:w="6169" w:type="dxa"/>
              </w:tcPr>
              <w:p w14:paraId="478DFB0F" w14:textId="304934CD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</w:tbl>
    <w:p w14:paraId="2B4419BA" w14:textId="77777777" w:rsidR="0042549F" w:rsidRDefault="0042549F" w:rsidP="0066268E">
      <w:pPr>
        <w:spacing w:after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609"/>
      </w:tblGrid>
      <w:tr w:rsidR="0042549F" w:rsidRPr="00CD5B9F" w14:paraId="6EAD1504" w14:textId="77777777" w:rsidTr="00B15081">
        <w:trPr>
          <w:trHeight w:hRule="exact" w:val="432"/>
        </w:trPr>
        <w:tc>
          <w:tcPr>
            <w:tcW w:w="10214" w:type="dxa"/>
            <w:gridSpan w:val="2"/>
          </w:tcPr>
          <w:p w14:paraId="7FEAD2FC" w14:textId="0EF0E8D2" w:rsidR="0042549F" w:rsidRPr="00CD5B9F" w:rsidRDefault="0042549F" w:rsidP="00B15081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pacing w:val="-5"/>
                <w:sz w:val="18"/>
                <w:szCs w:val="18"/>
              </w:rPr>
            </w:pPr>
            <w:r>
              <w:rPr>
                <w:b/>
                <w:color w:val="26CAD3"/>
                <w:sz w:val="28"/>
                <w:szCs w:val="28"/>
              </w:rPr>
              <w:t>Contact Details</w:t>
            </w:r>
          </w:p>
        </w:tc>
      </w:tr>
      <w:tr w:rsidR="0042549F" w14:paraId="4779C3E4" w14:textId="77777777" w:rsidTr="00B15081">
        <w:trPr>
          <w:trHeight w:hRule="exact" w:val="432"/>
        </w:trPr>
        <w:tc>
          <w:tcPr>
            <w:tcW w:w="2605" w:type="dxa"/>
          </w:tcPr>
          <w:p w14:paraId="010C23E2" w14:textId="32EAD3C8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727386871"/>
            <w:placeholder>
              <w:docPart w:val="624D82651FD4453292ECEE6A384B1556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9C93818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4C384F9E" w14:textId="77777777" w:rsidTr="00B15081">
        <w:trPr>
          <w:trHeight w:hRule="exact" w:val="432"/>
        </w:trPr>
        <w:tc>
          <w:tcPr>
            <w:tcW w:w="2605" w:type="dxa"/>
          </w:tcPr>
          <w:p w14:paraId="255CD899" w14:textId="1C65FEAF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411782276"/>
            <w:placeholder>
              <w:docPart w:val="35DA0AEBA2D2423FA742F80FE4EFFE22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75EE2618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467E2F26" w14:textId="77777777" w:rsidTr="00B15081">
        <w:trPr>
          <w:trHeight w:hRule="exact" w:val="432"/>
        </w:trPr>
        <w:tc>
          <w:tcPr>
            <w:tcW w:w="2605" w:type="dxa"/>
          </w:tcPr>
          <w:p w14:paraId="275345A1" w14:textId="40756CC4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943761943"/>
            <w:placeholder>
              <w:docPart w:val="DA07520C4B2442B0A37D0864BBDD14FB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0A2F42D" w14:textId="77777777" w:rsidR="0042549F" w:rsidRDefault="0042549F" w:rsidP="00B15081">
                <w:pPr>
                  <w:spacing w:line="240" w:lineRule="auto"/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  <w:tr w:rsidR="0042549F" w14:paraId="735B6554" w14:textId="77777777" w:rsidTr="00B15081">
        <w:trPr>
          <w:trHeight w:hRule="exact" w:val="432"/>
        </w:trPr>
        <w:tc>
          <w:tcPr>
            <w:tcW w:w="2605" w:type="dxa"/>
          </w:tcPr>
          <w:p w14:paraId="71E3A59C" w14:textId="714B692A" w:rsidR="0042549F" w:rsidRPr="00CD5B9F" w:rsidRDefault="0042549F" w:rsidP="00B1508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sdt>
          <w:sdtPr>
            <w:rPr>
              <w:rFonts w:asciiTheme="majorHAnsi" w:eastAsia="Times New Roman" w:hAnsiTheme="majorHAnsi" w:cstheme="majorHAnsi"/>
              <w:spacing w:val="-5"/>
              <w:sz w:val="18"/>
              <w:szCs w:val="18"/>
            </w:rPr>
            <w:id w:val="-804470980"/>
            <w:placeholder>
              <w:docPart w:val="53BC13D0B9B54E9480D6067DD6C14A98"/>
            </w:placeholder>
            <w:showingPlcHdr/>
            <w:text/>
          </w:sdtPr>
          <w:sdtEndPr/>
          <w:sdtContent>
            <w:tc>
              <w:tcPr>
                <w:tcW w:w="7609" w:type="dxa"/>
              </w:tcPr>
              <w:p w14:paraId="45554596" w14:textId="77777777" w:rsidR="0042549F" w:rsidRDefault="0042549F" w:rsidP="00B15081">
                <w:pPr>
                  <w:spacing w:line="240" w:lineRule="auto"/>
                  <w:rPr>
                    <w:rFonts w:asciiTheme="majorHAnsi" w:eastAsia="Times New Roman" w:hAnsiTheme="majorHAnsi" w:cstheme="majorHAnsi"/>
                    <w:spacing w:val="-5"/>
                    <w:sz w:val="18"/>
                    <w:szCs w:val="18"/>
                  </w:rPr>
                </w:pPr>
                <w:r w:rsidRPr="00311304">
                  <w:rPr>
                    <w:rStyle w:val="PlaceholderText"/>
                    <w:rFonts w:asciiTheme="majorHAnsi" w:hAnsiTheme="majorHAnsi" w:cstheme="majorHAnsi"/>
                    <w:sz w:val="18"/>
                    <w:szCs w:val="18"/>
                  </w:rPr>
                  <w:t>Click to edit</w:t>
                </w:r>
              </w:p>
            </w:tc>
          </w:sdtContent>
        </w:sdt>
      </w:tr>
    </w:tbl>
    <w:p w14:paraId="678183E3" w14:textId="77777777" w:rsidR="0042549F" w:rsidRDefault="0042549F" w:rsidP="0066268E">
      <w:pPr>
        <w:spacing w:after="0"/>
        <w:rPr>
          <w:bCs/>
        </w:rPr>
      </w:pPr>
    </w:p>
    <w:p w14:paraId="7C83B44B" w14:textId="77777777" w:rsidR="00C04D06" w:rsidRDefault="00C04D06">
      <w:pPr>
        <w:spacing w:after="160" w:line="259" w:lineRule="auto"/>
        <w:rPr>
          <w:b/>
          <w:color w:val="26CAD3"/>
          <w:sz w:val="28"/>
          <w:szCs w:val="28"/>
        </w:rPr>
      </w:pPr>
      <w:r>
        <w:rPr>
          <w:b/>
          <w:color w:val="26CAD3"/>
          <w:sz w:val="28"/>
          <w:szCs w:val="28"/>
        </w:rPr>
        <w:br w:type="page"/>
      </w:r>
    </w:p>
    <w:p w14:paraId="21ECB1EF" w14:textId="68F0E4BA" w:rsidR="0066268E" w:rsidRPr="00C04D06" w:rsidRDefault="0066268E" w:rsidP="00C04D06">
      <w:pPr>
        <w:spacing w:line="240" w:lineRule="auto"/>
        <w:rPr>
          <w:b/>
          <w:color w:val="26CAD3"/>
          <w:sz w:val="28"/>
          <w:szCs w:val="28"/>
        </w:rPr>
      </w:pPr>
      <w:r w:rsidRPr="00C04D06">
        <w:rPr>
          <w:b/>
          <w:color w:val="26CAD3"/>
          <w:sz w:val="28"/>
          <w:szCs w:val="28"/>
        </w:rPr>
        <w:lastRenderedPageBreak/>
        <w:t>Campaign Information</w:t>
      </w:r>
    </w:p>
    <w:p w14:paraId="1072E10A" w14:textId="77777777" w:rsidR="0066268E" w:rsidRDefault="0066268E" w:rsidP="0066268E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Use Case (select one of the below)</w:t>
      </w:r>
    </w:p>
    <w:p w14:paraId="222FED7D" w14:textId="559D4EE5" w:rsidR="0066268E" w:rsidRPr="00C04D06" w:rsidRDefault="0066268E" w:rsidP="0066268E">
      <w:pPr>
        <w:rPr>
          <w:rFonts w:eastAsia="Calibri" w:cs="Calibri"/>
          <w:b/>
          <w:bCs/>
          <w:color w:val="F38B00"/>
          <w:spacing w:val="-1"/>
          <w:sz w:val="24"/>
          <w:szCs w:val="16"/>
        </w:rPr>
      </w:pPr>
      <w:r w:rsidRPr="00C04D06">
        <w:rPr>
          <w:rFonts w:eastAsia="Calibri" w:cs="Calibri"/>
          <w:b/>
          <w:bCs/>
          <w:color w:val="F38B00"/>
          <w:spacing w:val="-1"/>
          <w:sz w:val="24"/>
          <w:szCs w:val="16"/>
        </w:rPr>
        <w:t xml:space="preserve">Standard Types </w:t>
      </w:r>
    </w:p>
    <w:p w14:paraId="4D9B0AD2" w14:textId="77777777" w:rsidR="00C04D06" w:rsidRDefault="00C04D06" w:rsidP="0066268E">
      <w:pPr>
        <w:spacing w:after="0"/>
        <w:rPr>
          <w:bCs/>
        </w:rPr>
        <w:sectPr w:rsidR="00C04D06" w:rsidSect="00CC6B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23B6985F" w14:textId="347D7FC2" w:rsidR="0066268E" w:rsidRDefault="0066268E" w:rsidP="0066268E">
      <w:pPr>
        <w:spacing w:after="0"/>
        <w:rPr>
          <w:bCs/>
        </w:rPr>
      </w:pPr>
      <w:r>
        <w:rPr>
          <w:bCs/>
        </w:rPr>
        <w:t xml:space="preserve">2FA </w:t>
      </w:r>
      <w:sdt>
        <w:sdtPr>
          <w:rPr>
            <w:bCs/>
          </w:rPr>
          <w:id w:val="-1313781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F0044B0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Account Notification </w:t>
      </w:r>
      <w:sdt>
        <w:sdtPr>
          <w:rPr>
            <w:bCs/>
          </w:rPr>
          <w:id w:val="-80415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857D50D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Customer Care </w:t>
      </w:r>
      <w:sdt>
        <w:sdtPr>
          <w:rPr>
            <w:bCs/>
          </w:rPr>
          <w:id w:val="1129431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C9527A5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Delivery Notification </w:t>
      </w:r>
      <w:sdt>
        <w:sdtPr>
          <w:rPr>
            <w:bCs/>
          </w:rPr>
          <w:id w:val="117075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11EA934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Fraud Alert Messaging </w:t>
      </w:r>
      <w:sdt>
        <w:sdtPr>
          <w:rPr>
            <w:bCs/>
          </w:rPr>
          <w:id w:val="125694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04DF593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Higher Education </w:t>
      </w:r>
      <w:sdt>
        <w:sdtPr>
          <w:rPr>
            <w:bCs/>
          </w:rPr>
          <w:id w:val="-32666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9D2DF65" w14:textId="2876616A" w:rsidR="0066268E" w:rsidRDefault="0066268E" w:rsidP="0066268E">
      <w:pPr>
        <w:spacing w:after="0"/>
        <w:rPr>
          <w:bCs/>
        </w:rPr>
      </w:pPr>
      <w:r>
        <w:rPr>
          <w:bCs/>
        </w:rPr>
        <w:t>Low Volume Mixed</w:t>
      </w:r>
      <w:r w:rsidR="00C316D1">
        <w:rPr>
          <w:bCs/>
        </w:rPr>
        <w:t xml:space="preserve"> (also check up to 3 standard types)</w:t>
      </w:r>
      <w:r>
        <w:rPr>
          <w:bCs/>
        </w:rPr>
        <w:t xml:space="preserve"> </w:t>
      </w:r>
      <w:sdt>
        <w:sdtPr>
          <w:rPr>
            <w:bCs/>
          </w:rPr>
          <w:id w:val="-82581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9D0FB1C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Marketing </w:t>
      </w:r>
      <w:sdt>
        <w:sdtPr>
          <w:rPr>
            <w:bCs/>
          </w:rPr>
          <w:id w:val="-207326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13E3DB6" w14:textId="5CEFA107" w:rsidR="0066268E" w:rsidRDefault="0066268E" w:rsidP="0066268E">
      <w:pPr>
        <w:spacing w:after="0"/>
        <w:rPr>
          <w:bCs/>
        </w:rPr>
      </w:pPr>
      <w:r>
        <w:rPr>
          <w:bCs/>
        </w:rPr>
        <w:t>Mixed</w:t>
      </w:r>
      <w:r w:rsidR="00C316D1">
        <w:rPr>
          <w:bCs/>
        </w:rPr>
        <w:t xml:space="preserve"> (also check up to 3 standard types)</w:t>
      </w:r>
      <w:r>
        <w:rPr>
          <w:bCs/>
        </w:rPr>
        <w:t xml:space="preserve"> </w:t>
      </w:r>
      <w:sdt>
        <w:sdtPr>
          <w:rPr>
            <w:bCs/>
          </w:rPr>
          <w:id w:val="74330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BD22F1C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Polling and Voting </w:t>
      </w:r>
      <w:sdt>
        <w:sdtPr>
          <w:rPr>
            <w:bCs/>
          </w:rPr>
          <w:id w:val="19091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965FD4A" w14:textId="77777777" w:rsidR="0066268E" w:rsidRDefault="0066268E" w:rsidP="0066268E">
      <w:pPr>
        <w:spacing w:after="0"/>
        <w:rPr>
          <w:bCs/>
        </w:rPr>
      </w:pPr>
      <w:r>
        <w:rPr>
          <w:bCs/>
        </w:rPr>
        <w:t xml:space="preserve">Public Service Announcement </w:t>
      </w:r>
      <w:sdt>
        <w:sdtPr>
          <w:rPr>
            <w:bCs/>
          </w:rPr>
          <w:id w:val="152830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65EFA6E" w14:textId="5967A39D" w:rsidR="0066268E" w:rsidRPr="0066268E" w:rsidRDefault="0066268E" w:rsidP="0066268E">
      <w:pPr>
        <w:spacing w:after="0"/>
        <w:rPr>
          <w:bCs/>
        </w:rPr>
      </w:pPr>
      <w:r>
        <w:rPr>
          <w:bCs/>
        </w:rPr>
        <w:t xml:space="preserve">Security Alert </w:t>
      </w:r>
      <w:sdt>
        <w:sdtPr>
          <w:rPr>
            <w:bCs/>
          </w:rPr>
          <w:id w:val="1318847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8D08F08" w14:textId="77777777" w:rsidR="00C04D06" w:rsidRDefault="00C04D06" w:rsidP="0066268E">
      <w:pPr>
        <w:spacing w:after="0"/>
        <w:rPr>
          <w:b/>
          <w:bCs/>
        </w:rPr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783F9BDE" w14:textId="785AFCB3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  <w:rPr>
          <w:b/>
          <w:bCs/>
        </w:rPr>
      </w:pPr>
    </w:p>
    <w:p w14:paraId="6F179FD1" w14:textId="77777777" w:rsidR="00C04D06" w:rsidRDefault="00C04D06" w:rsidP="0066268E">
      <w:pPr>
        <w:spacing w:after="0"/>
        <w:rPr>
          <w:b/>
          <w:bCs/>
        </w:rPr>
      </w:pPr>
    </w:p>
    <w:p w14:paraId="14BA336B" w14:textId="52A5839F" w:rsidR="0066268E" w:rsidRPr="00C04D06" w:rsidRDefault="0066268E" w:rsidP="00C04D06">
      <w:pPr>
        <w:rPr>
          <w:rFonts w:eastAsia="Calibri" w:cs="Calibri"/>
          <w:b/>
          <w:bCs/>
          <w:color w:val="F38B00"/>
          <w:spacing w:val="-1"/>
          <w:sz w:val="24"/>
          <w:szCs w:val="16"/>
        </w:rPr>
      </w:pPr>
      <w:r w:rsidRPr="00C04D06">
        <w:rPr>
          <w:rFonts w:eastAsia="Calibri" w:cs="Calibri"/>
          <w:b/>
          <w:bCs/>
          <w:color w:val="F38B00"/>
          <w:spacing w:val="-1"/>
          <w:sz w:val="24"/>
          <w:szCs w:val="16"/>
        </w:rPr>
        <w:t>Special Types</w:t>
      </w:r>
    </w:p>
    <w:p w14:paraId="7DD00EAD" w14:textId="77777777" w:rsidR="00C04D06" w:rsidRDefault="00C04D06" w:rsidP="0066268E">
      <w:pPr>
        <w:spacing w:after="0"/>
      </w:pPr>
    </w:p>
    <w:p w14:paraId="256E794F" w14:textId="555D77F6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46534119" w14:textId="674A38B6" w:rsidR="0066268E" w:rsidRDefault="0066268E" w:rsidP="0066268E">
      <w:pPr>
        <w:spacing w:after="0"/>
      </w:pPr>
      <w:r>
        <w:t>Carrier Exemptions</w:t>
      </w:r>
      <w:r>
        <w:rPr>
          <w:bCs/>
        </w:rPr>
        <w:t xml:space="preserve"> </w:t>
      </w:r>
      <w:sdt>
        <w:sdtPr>
          <w:rPr>
            <w:bCs/>
          </w:rPr>
          <w:id w:val="-159800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2F542E3" w14:textId="77777777" w:rsidR="0066268E" w:rsidRDefault="0066268E" w:rsidP="0066268E">
      <w:pPr>
        <w:spacing w:after="0"/>
      </w:pPr>
      <w:r>
        <w:t>Charity</w:t>
      </w:r>
      <w:r>
        <w:rPr>
          <w:bCs/>
        </w:rPr>
        <w:t xml:space="preserve"> </w:t>
      </w:r>
      <w:sdt>
        <w:sdtPr>
          <w:rPr>
            <w:bCs/>
          </w:rPr>
          <w:id w:val="-214141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613BA09" w14:textId="77777777" w:rsidR="0066268E" w:rsidRDefault="0066268E" w:rsidP="0066268E">
      <w:pPr>
        <w:spacing w:after="0"/>
      </w:pPr>
      <w:r>
        <w:t>Conversational Messaging</w:t>
      </w:r>
      <w:r>
        <w:rPr>
          <w:bCs/>
        </w:rPr>
        <w:t xml:space="preserve"> </w:t>
      </w:r>
      <w:sdt>
        <w:sdtPr>
          <w:rPr>
            <w:bCs/>
          </w:rPr>
          <w:id w:val="-1217275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DD4AE43" w14:textId="77777777" w:rsidR="0066268E" w:rsidRDefault="0066268E" w:rsidP="0066268E">
      <w:pPr>
        <w:spacing w:after="0"/>
      </w:pPr>
      <w:r>
        <w:t>Emergency</w:t>
      </w:r>
      <w:r>
        <w:rPr>
          <w:bCs/>
        </w:rPr>
        <w:t xml:space="preserve"> </w:t>
      </w:r>
      <w:sdt>
        <w:sdtPr>
          <w:rPr>
            <w:bCs/>
          </w:rPr>
          <w:id w:val="-1694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32DF34B" w14:textId="77777777" w:rsidR="0066268E" w:rsidRDefault="0066268E" w:rsidP="0066268E">
      <w:pPr>
        <w:spacing w:after="0"/>
      </w:pPr>
      <w:r>
        <w:t>Political</w:t>
      </w:r>
      <w:r>
        <w:rPr>
          <w:bCs/>
        </w:rPr>
        <w:t xml:space="preserve"> </w:t>
      </w:r>
      <w:sdt>
        <w:sdtPr>
          <w:rPr>
            <w:bCs/>
          </w:rPr>
          <w:id w:val="193608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4DB4B82" w14:textId="77777777" w:rsidR="0066268E" w:rsidRDefault="0066268E" w:rsidP="0066268E">
      <w:pPr>
        <w:spacing w:after="0"/>
      </w:pPr>
      <w:r>
        <w:t>Social</w:t>
      </w:r>
      <w:r>
        <w:rPr>
          <w:bCs/>
        </w:rPr>
        <w:t xml:space="preserve"> </w:t>
      </w:r>
      <w:sdt>
        <w:sdtPr>
          <w:rPr>
            <w:bCs/>
          </w:rPr>
          <w:id w:val="-1840606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6BEC63BC" w14:textId="77777777" w:rsidR="0066268E" w:rsidRDefault="0066268E" w:rsidP="0066268E">
      <w:pPr>
        <w:spacing w:after="0"/>
      </w:pPr>
      <w:r>
        <w:t>Sweepstake</w:t>
      </w:r>
      <w:r>
        <w:rPr>
          <w:bCs/>
        </w:rPr>
        <w:t xml:space="preserve"> </w:t>
      </w:r>
      <w:sdt>
        <w:sdtPr>
          <w:rPr>
            <w:bCs/>
          </w:rPr>
          <w:id w:val="-124070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1DF0F45" w14:textId="77777777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55001AE8" w14:textId="75DA5E38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</w:pPr>
    </w:p>
    <w:p w14:paraId="5A547A08" w14:textId="77777777" w:rsidR="00C04D06" w:rsidRDefault="00C04D06" w:rsidP="0066268E">
      <w:pPr>
        <w:spacing w:after="0"/>
      </w:pPr>
    </w:p>
    <w:p w14:paraId="322B8FD2" w14:textId="77777777" w:rsidR="0066268E" w:rsidRPr="00C04D06" w:rsidRDefault="0066268E" w:rsidP="00C04D06">
      <w:pPr>
        <w:rPr>
          <w:rFonts w:eastAsia="Calibri" w:cs="Calibri"/>
          <w:b/>
          <w:bCs/>
          <w:color w:val="F38B00"/>
          <w:spacing w:val="-1"/>
          <w:sz w:val="24"/>
          <w:szCs w:val="16"/>
        </w:rPr>
      </w:pPr>
      <w:r w:rsidRPr="00C04D06">
        <w:rPr>
          <w:rFonts w:eastAsia="Calibri" w:cs="Calibri"/>
          <w:b/>
          <w:bCs/>
          <w:color w:val="F38B00"/>
          <w:spacing w:val="-1"/>
          <w:sz w:val="24"/>
          <w:szCs w:val="16"/>
        </w:rPr>
        <w:t>Campaign Content and Attributes</w:t>
      </w:r>
    </w:p>
    <w:p w14:paraId="4CE774F8" w14:textId="77777777" w:rsidR="00C04D06" w:rsidRDefault="00C04D06" w:rsidP="0066268E">
      <w:pPr>
        <w:spacing w:after="0"/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4C393505" w14:textId="2E7801BD" w:rsidR="0066268E" w:rsidRDefault="0066268E" w:rsidP="0066268E">
      <w:pPr>
        <w:spacing w:after="0"/>
      </w:pPr>
      <w:r>
        <w:t xml:space="preserve">Subscriber Opt-in </w:t>
      </w:r>
      <w:sdt>
        <w:sdtPr>
          <w:rPr>
            <w:bCs/>
          </w:rPr>
          <w:id w:val="211932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9B3D077" w14:textId="77777777" w:rsidR="0066268E" w:rsidRDefault="0066268E" w:rsidP="0066268E">
      <w:pPr>
        <w:spacing w:after="0"/>
      </w:pPr>
      <w:r>
        <w:t xml:space="preserve">Subscriber Opt-Out </w:t>
      </w:r>
      <w:sdt>
        <w:sdtPr>
          <w:rPr>
            <w:bCs/>
          </w:rPr>
          <w:id w:val="-201283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251424B" w14:textId="77777777" w:rsidR="0066268E" w:rsidRDefault="0066268E" w:rsidP="0066268E">
      <w:pPr>
        <w:spacing w:after="0"/>
      </w:pPr>
      <w:r>
        <w:t xml:space="preserve">Subscriber Help </w:t>
      </w:r>
      <w:sdt>
        <w:sdtPr>
          <w:rPr>
            <w:bCs/>
          </w:rPr>
          <w:id w:val="1916673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526901A6" w14:textId="77777777" w:rsidR="0066268E" w:rsidRDefault="0066268E" w:rsidP="0066268E">
      <w:pPr>
        <w:spacing w:after="0"/>
      </w:pPr>
      <w:r>
        <w:t xml:space="preserve">Number Pooling </w:t>
      </w:r>
      <w:sdt>
        <w:sdtPr>
          <w:rPr>
            <w:bCs/>
          </w:rPr>
          <w:id w:val="68865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2171254F" w14:textId="77777777" w:rsidR="0066268E" w:rsidRDefault="0066268E" w:rsidP="0066268E">
      <w:pPr>
        <w:spacing w:after="0"/>
      </w:pPr>
      <w:r>
        <w:t xml:space="preserve">Direct Lending or Loan Arrangement </w:t>
      </w:r>
      <w:sdt>
        <w:sdtPr>
          <w:rPr>
            <w:bCs/>
          </w:rPr>
          <w:id w:val="-20825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0CB0FFAD" w14:textId="77777777" w:rsidR="0066268E" w:rsidRDefault="0066268E" w:rsidP="0066268E">
      <w:pPr>
        <w:spacing w:after="0"/>
      </w:pPr>
      <w:r>
        <w:t xml:space="preserve">Embedded Link </w:t>
      </w:r>
      <w:sdt>
        <w:sdtPr>
          <w:rPr>
            <w:bCs/>
          </w:rPr>
          <w:id w:val="84914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7D4D3742" w14:textId="77777777" w:rsidR="0066268E" w:rsidRDefault="0066268E" w:rsidP="0066268E">
      <w:pPr>
        <w:spacing w:after="0"/>
      </w:pPr>
      <w:r>
        <w:t xml:space="preserve">Embedded Phone Number </w:t>
      </w:r>
      <w:sdt>
        <w:sdtPr>
          <w:rPr>
            <w:bCs/>
          </w:rPr>
          <w:id w:val="72842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164DCDA6" w14:textId="77777777" w:rsidR="0066268E" w:rsidRDefault="0066268E" w:rsidP="0066268E">
      <w:pPr>
        <w:spacing w:after="0"/>
      </w:pPr>
      <w:r>
        <w:t xml:space="preserve">Affiliate Marketing </w:t>
      </w:r>
      <w:sdt>
        <w:sdtPr>
          <w:rPr>
            <w:bCs/>
          </w:rPr>
          <w:id w:val="104749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41D717B8" w14:textId="77777777" w:rsidR="0066268E" w:rsidRDefault="0066268E" w:rsidP="0066268E">
      <w:pPr>
        <w:spacing w:after="0"/>
        <w:rPr>
          <w:bCs/>
        </w:rPr>
      </w:pPr>
      <w:r>
        <w:t xml:space="preserve">Age-Gated Content </w:t>
      </w:r>
      <w:sdt>
        <w:sdtPr>
          <w:rPr>
            <w:bCs/>
          </w:rPr>
          <w:id w:val="-142302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</w:rPr>
            <w:t>☐</w:t>
          </w:r>
        </w:sdtContent>
      </w:sdt>
    </w:p>
    <w:p w14:paraId="3745AC55" w14:textId="77777777" w:rsidR="00C04D06" w:rsidRDefault="00C04D06" w:rsidP="0066268E">
      <w:pPr>
        <w:spacing w:after="0"/>
        <w:rPr>
          <w:bCs/>
        </w:rPr>
        <w:sectPr w:rsidR="00C04D06" w:rsidSect="00C04D06">
          <w:type w:val="continuous"/>
          <w:pgSz w:w="12240" w:h="15840"/>
          <w:pgMar w:top="1440" w:right="1008" w:bottom="1440" w:left="1008" w:header="720" w:footer="720" w:gutter="0"/>
          <w:cols w:num="2" w:space="720"/>
          <w:docGrid w:linePitch="360"/>
        </w:sectPr>
      </w:pPr>
    </w:p>
    <w:p w14:paraId="41E5E0AA" w14:textId="6015ACB6" w:rsidR="00C04D06" w:rsidRDefault="00C04D06" w:rsidP="0066268E">
      <w:pPr>
        <w:pBdr>
          <w:top w:val="single" w:sz="6" w:space="1" w:color="auto"/>
          <w:bottom w:val="single" w:sz="6" w:space="1" w:color="auto"/>
        </w:pBdr>
        <w:spacing w:after="0"/>
        <w:rPr>
          <w:bCs/>
        </w:rPr>
      </w:pPr>
    </w:p>
    <w:p w14:paraId="12BFB87F" w14:textId="77777777" w:rsidR="00C04D06" w:rsidRDefault="00C04D06" w:rsidP="0066268E">
      <w:pPr>
        <w:spacing w:after="0"/>
        <w:rPr>
          <w:bCs/>
        </w:rPr>
      </w:pPr>
    </w:p>
    <w:p w14:paraId="217DA1F2" w14:textId="5AA3C0EC" w:rsidR="0066268E" w:rsidRDefault="0066268E" w:rsidP="0066268E">
      <w:pPr>
        <w:spacing w:after="0"/>
        <w:rPr>
          <w:b/>
          <w:bCs/>
        </w:rPr>
      </w:pPr>
      <w:r>
        <w:rPr>
          <w:b/>
          <w:bCs/>
        </w:rPr>
        <w:t>Campaign Description:</w:t>
      </w:r>
      <w:r w:rsidR="0042549F">
        <w:rPr>
          <w:b/>
          <w:bCs/>
        </w:rPr>
        <w:t xml:space="preserve">  </w:t>
      </w:r>
      <w:sdt>
        <w:sdtPr>
          <w:rPr>
            <w:rFonts w:asciiTheme="majorHAnsi" w:eastAsia="Times New Roman" w:hAnsiTheme="majorHAnsi" w:cstheme="majorHAnsi"/>
            <w:spacing w:val="-5"/>
            <w:sz w:val="18"/>
            <w:szCs w:val="18"/>
          </w:rPr>
          <w:id w:val="1096758146"/>
          <w:placeholder>
            <w:docPart w:val="896A0501ACAD459C9933B58A4ED4CE79"/>
          </w:placeholder>
          <w:showingPlcHdr/>
          <w:text/>
        </w:sdtPr>
        <w:sdtEndPr/>
        <w:sdtContent>
          <w:r w:rsidR="0042549F" w:rsidRPr="0031130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Click to edit</w:t>
          </w:r>
        </w:sdtContent>
      </w:sdt>
    </w:p>
    <w:p w14:paraId="6BBA792F" w14:textId="77777777" w:rsidR="0066268E" w:rsidRDefault="0066268E" w:rsidP="0066268E">
      <w:pPr>
        <w:spacing w:after="0"/>
        <w:rPr>
          <w:bCs/>
        </w:rPr>
      </w:pPr>
    </w:p>
    <w:p w14:paraId="6BC7E9B9" w14:textId="572CF39A" w:rsidR="0066268E" w:rsidRDefault="0066268E" w:rsidP="0066268E">
      <w:pPr>
        <w:spacing w:after="0"/>
        <w:rPr>
          <w:b/>
        </w:rPr>
      </w:pPr>
      <w:r>
        <w:rPr>
          <w:b/>
          <w:bCs/>
        </w:rPr>
        <w:t>Sample Messages:</w:t>
      </w:r>
      <w:r w:rsidR="0042549F">
        <w:rPr>
          <w:b/>
          <w:bCs/>
        </w:rPr>
        <w:t xml:space="preserve"> </w:t>
      </w:r>
      <w:r w:rsidR="0042549F" w:rsidRPr="0042549F">
        <w:rPr>
          <w:rFonts w:asciiTheme="majorHAnsi" w:eastAsia="Times New Roman" w:hAnsiTheme="majorHAnsi" w:cstheme="majorHAnsi"/>
          <w:spacing w:val="-5"/>
          <w:sz w:val="18"/>
          <w:szCs w:val="18"/>
        </w:rPr>
        <w:t xml:space="preserve"> </w:t>
      </w:r>
      <w:sdt>
        <w:sdtPr>
          <w:rPr>
            <w:rFonts w:asciiTheme="majorHAnsi" w:eastAsia="Times New Roman" w:hAnsiTheme="majorHAnsi" w:cstheme="majorHAnsi"/>
            <w:spacing w:val="-5"/>
            <w:sz w:val="18"/>
            <w:szCs w:val="18"/>
          </w:rPr>
          <w:id w:val="1355157951"/>
          <w:placeholder>
            <w:docPart w:val="2B0C094CDAEF4BCC89339AD03BA1C899"/>
          </w:placeholder>
          <w:showingPlcHdr/>
          <w:text/>
        </w:sdtPr>
        <w:sdtEndPr/>
        <w:sdtContent>
          <w:r w:rsidR="0042549F" w:rsidRPr="0031130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Click to edit</w:t>
          </w:r>
        </w:sdtContent>
      </w:sdt>
    </w:p>
    <w:p w14:paraId="1C179C63" w14:textId="24EF5856" w:rsidR="00805093" w:rsidRDefault="00805093" w:rsidP="00D11AA2">
      <w:pPr>
        <w:spacing w:after="0" w:line="240" w:lineRule="auto"/>
        <w:rPr>
          <w:rStyle w:val="Emphasis"/>
          <w:b/>
          <w:i w:val="0"/>
          <w:iCs w:val="0"/>
          <w:color w:val="26CAD3"/>
          <w:sz w:val="32"/>
          <w:szCs w:val="30"/>
        </w:rPr>
      </w:pPr>
    </w:p>
    <w:p w14:paraId="16CE3E42" w14:textId="2F485E01" w:rsidR="00D11AA2" w:rsidRDefault="00D11AA2" w:rsidP="00D11AA2">
      <w:pPr>
        <w:spacing w:after="0"/>
        <w:rPr>
          <w:b/>
        </w:rPr>
      </w:pPr>
      <w:r>
        <w:rPr>
          <w:b/>
          <w:bCs/>
        </w:rPr>
        <w:t xml:space="preserve">TNs for association to Campaign: </w:t>
      </w:r>
      <w:r w:rsidRPr="0042549F">
        <w:rPr>
          <w:rFonts w:asciiTheme="majorHAnsi" w:eastAsia="Times New Roman" w:hAnsiTheme="majorHAnsi" w:cstheme="majorHAnsi"/>
          <w:spacing w:val="-5"/>
          <w:sz w:val="18"/>
          <w:szCs w:val="18"/>
        </w:rPr>
        <w:t xml:space="preserve"> </w:t>
      </w:r>
      <w:sdt>
        <w:sdtPr>
          <w:rPr>
            <w:rFonts w:asciiTheme="majorHAnsi" w:eastAsia="Times New Roman" w:hAnsiTheme="majorHAnsi" w:cstheme="majorHAnsi"/>
            <w:spacing w:val="-5"/>
            <w:sz w:val="18"/>
            <w:szCs w:val="18"/>
          </w:rPr>
          <w:id w:val="33630864"/>
          <w:placeholder>
            <w:docPart w:val="77BF1B22488E40F38321C5639EBA4B5C"/>
          </w:placeholder>
          <w:showingPlcHdr/>
          <w:text/>
        </w:sdtPr>
        <w:sdtEndPr/>
        <w:sdtContent>
          <w:r w:rsidRPr="00311304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Click to edit</w:t>
          </w:r>
        </w:sdtContent>
      </w:sdt>
    </w:p>
    <w:p w14:paraId="0D1CA81F" w14:textId="77777777" w:rsidR="00D11AA2" w:rsidRPr="00D11AA2" w:rsidRDefault="00D11AA2" w:rsidP="00D11AA2">
      <w:pPr>
        <w:spacing w:after="0" w:line="240" w:lineRule="auto"/>
        <w:rPr>
          <w:rStyle w:val="Emphasis"/>
          <w:b/>
          <w:i w:val="0"/>
          <w:iCs w:val="0"/>
          <w:color w:val="26CAD3"/>
          <w:sz w:val="32"/>
          <w:szCs w:val="30"/>
        </w:rPr>
      </w:pPr>
    </w:p>
    <w:sectPr w:rsidR="00D11AA2" w:rsidRPr="00D11AA2" w:rsidSect="00C04D06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6056" w14:textId="77777777" w:rsidR="00831E4A" w:rsidRDefault="00831E4A" w:rsidP="00771691">
      <w:pPr>
        <w:spacing w:after="0" w:line="240" w:lineRule="auto"/>
      </w:pPr>
      <w:r>
        <w:separator/>
      </w:r>
    </w:p>
  </w:endnote>
  <w:endnote w:type="continuationSeparator" w:id="0">
    <w:p w14:paraId="4466CA46" w14:textId="77777777" w:rsidR="00831E4A" w:rsidRDefault="00831E4A" w:rsidP="0077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609E" w14:textId="77777777" w:rsidR="003A68BC" w:rsidRDefault="003A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A2A" w14:textId="18EB200B" w:rsidR="00E22DC4" w:rsidRDefault="00E22DC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F2E3F9A" wp14:editId="0F39071D">
              <wp:simplePos x="0" y="0"/>
              <wp:positionH relativeFrom="page">
                <wp:align>right</wp:align>
              </wp:positionH>
              <wp:positionV relativeFrom="margin">
                <wp:posOffset>6615934</wp:posOffset>
              </wp:positionV>
              <wp:extent cx="510540" cy="2183130"/>
              <wp:effectExtent l="0" t="0" r="0" b="762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42A98" w14:textId="19681318" w:rsidR="00E22DC4" w:rsidRPr="00876CF4" w:rsidRDefault="00E22DC4" w:rsidP="00B07066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color w:val="F38B00"/>
                              <w:sz w:val="44"/>
                              <w:szCs w:val="44"/>
                            </w:rPr>
                          </w:pPr>
                          <w:r w:rsidRPr="00876CF4">
                            <w:rPr>
                              <w:rFonts w:asciiTheme="majorHAnsi" w:eastAsiaTheme="majorEastAsia" w:hAnsiTheme="majorHAnsi" w:cstheme="majorBidi"/>
                              <w:color w:val="F38B00"/>
                            </w:rPr>
                            <w:t>Page</w:t>
                          </w:r>
                          <w:r w:rsidRPr="00876CF4">
                            <w:rPr>
                              <w:rFonts w:eastAsiaTheme="minorEastAsia" w:cs="Times New Roman"/>
                              <w:color w:val="F38B00"/>
                            </w:rPr>
                            <w:fldChar w:fldCharType="begin"/>
                          </w:r>
                          <w:r w:rsidRPr="00876CF4">
                            <w:rPr>
                              <w:color w:val="F38B00"/>
                            </w:rPr>
                            <w:instrText xml:space="preserve"> PAGE    \* MERGEFORMAT </w:instrText>
                          </w:r>
                          <w:r w:rsidRPr="00876CF4">
                            <w:rPr>
                              <w:rFonts w:eastAsiaTheme="minorEastAsia" w:cs="Times New Roman"/>
                              <w:color w:val="F38B00"/>
                            </w:rPr>
                            <w:fldChar w:fldCharType="separate"/>
                          </w:r>
                          <w:r w:rsidR="0066268E" w:rsidRPr="0066268E">
                            <w:rPr>
                              <w:rFonts w:asciiTheme="majorHAnsi" w:eastAsiaTheme="majorEastAsia" w:hAnsiTheme="majorHAnsi" w:cstheme="majorBidi"/>
                              <w:noProof/>
                              <w:color w:val="F38B00"/>
                              <w:sz w:val="44"/>
                              <w:szCs w:val="44"/>
                            </w:rPr>
                            <w:t>1</w:t>
                          </w:r>
                          <w:r w:rsidRPr="00876CF4">
                            <w:rPr>
                              <w:rFonts w:asciiTheme="majorHAnsi" w:eastAsiaTheme="majorEastAsia" w:hAnsiTheme="majorHAnsi" w:cstheme="majorBidi"/>
                              <w:noProof/>
                              <w:color w:val="F38B00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2E3F9A" id="Rectangle 13" o:spid="_x0000_s1026" style="position:absolute;margin-left:-11pt;margin-top:520.95pt;width:40.2pt;height:171.9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" o:allowincell="f" filled="f" stroked="f">
              <v:textbox style="layout-flow:vertical;mso-layout-flow-alt:bottom-to-top;mso-fit-shape-to-text:t">
                <w:txbxContent>
                  <w:p w14:paraId="52542A98" w14:textId="19681318" w:rsidR="00E22DC4" w:rsidRPr="00876CF4" w:rsidRDefault="00E22DC4" w:rsidP="00B07066">
                    <w:pPr>
                      <w:pStyle w:val="Footer"/>
                      <w:rPr>
                        <w:rFonts w:asciiTheme="majorHAnsi" w:eastAsiaTheme="majorEastAsia" w:hAnsiTheme="majorHAnsi" w:cstheme="majorBidi"/>
                        <w:color w:val="F38B00"/>
                        <w:sz w:val="44"/>
                        <w:szCs w:val="44"/>
                      </w:rPr>
                    </w:pPr>
                    <w:r w:rsidRPr="00876CF4">
                      <w:rPr>
                        <w:rFonts w:asciiTheme="majorHAnsi" w:eastAsiaTheme="majorEastAsia" w:hAnsiTheme="majorHAnsi" w:cstheme="majorBidi"/>
                        <w:color w:val="F38B00"/>
                      </w:rPr>
                      <w:t>Page</w:t>
                    </w:r>
                    <w:r w:rsidRPr="00876CF4">
                      <w:rPr>
                        <w:rFonts w:eastAsiaTheme="minorEastAsia" w:cs="Times New Roman"/>
                        <w:color w:val="F38B00"/>
                      </w:rPr>
                      <w:fldChar w:fldCharType="begin"/>
                    </w:r>
                    <w:r w:rsidRPr="00876CF4">
                      <w:rPr>
                        <w:color w:val="F38B00"/>
                      </w:rPr>
                      <w:instrText xml:space="preserve"> PAGE    \* MERGEFORMAT </w:instrText>
                    </w:r>
                    <w:r w:rsidRPr="00876CF4">
                      <w:rPr>
                        <w:rFonts w:eastAsiaTheme="minorEastAsia" w:cs="Times New Roman"/>
                        <w:color w:val="F38B00"/>
                      </w:rPr>
                      <w:fldChar w:fldCharType="separate"/>
                    </w:r>
                    <w:r w:rsidR="0066268E" w:rsidRPr="0066268E">
                      <w:rPr>
                        <w:rFonts w:asciiTheme="majorHAnsi" w:eastAsiaTheme="majorEastAsia" w:hAnsiTheme="majorHAnsi" w:cstheme="majorBidi"/>
                        <w:noProof/>
                        <w:color w:val="F38B00"/>
                        <w:sz w:val="44"/>
                        <w:szCs w:val="44"/>
                      </w:rPr>
                      <w:t>1</w:t>
                    </w:r>
                    <w:r w:rsidRPr="00876CF4">
                      <w:rPr>
                        <w:rFonts w:asciiTheme="majorHAnsi" w:eastAsiaTheme="majorEastAsia" w:hAnsiTheme="majorHAnsi" w:cstheme="majorBidi"/>
                        <w:noProof/>
                        <w:color w:val="F38B00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15F7" w14:textId="77777777" w:rsidR="003A68BC" w:rsidRDefault="003A68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F155" w14:textId="77777777" w:rsidR="00831E4A" w:rsidRDefault="00831E4A" w:rsidP="00771691">
      <w:pPr>
        <w:spacing w:after="0" w:line="240" w:lineRule="auto"/>
      </w:pPr>
      <w:r>
        <w:separator/>
      </w:r>
    </w:p>
  </w:footnote>
  <w:footnote w:type="continuationSeparator" w:id="0">
    <w:p w14:paraId="46AA4D2D" w14:textId="77777777" w:rsidR="00831E4A" w:rsidRDefault="00831E4A" w:rsidP="0077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F94C" w14:textId="77777777" w:rsidR="003A68BC" w:rsidRDefault="003A68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027A" w14:textId="0CD31577" w:rsidR="00E22DC4" w:rsidRDefault="00E22DC4" w:rsidP="003814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81FE" w14:textId="77777777" w:rsidR="003A68BC" w:rsidRDefault="003A68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531"/>
    <w:multiLevelType w:val="hybridMultilevel"/>
    <w:tmpl w:val="AB209738"/>
    <w:lvl w:ilvl="0" w:tplc="8C8EA32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5593C"/>
    <w:multiLevelType w:val="hybridMultilevel"/>
    <w:tmpl w:val="49304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D5F"/>
    <w:multiLevelType w:val="hybridMultilevel"/>
    <w:tmpl w:val="3A10D048"/>
    <w:lvl w:ilvl="0" w:tplc="FFFFFFFF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85EFC"/>
    <w:multiLevelType w:val="hybridMultilevel"/>
    <w:tmpl w:val="8402A22A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DB457A"/>
    <w:multiLevelType w:val="hybridMultilevel"/>
    <w:tmpl w:val="49BE67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55C61"/>
    <w:multiLevelType w:val="hybridMultilevel"/>
    <w:tmpl w:val="1CC8A2CC"/>
    <w:lvl w:ilvl="0" w:tplc="69A680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59E4"/>
    <w:multiLevelType w:val="hybridMultilevel"/>
    <w:tmpl w:val="AC3C17BE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D37E0"/>
    <w:multiLevelType w:val="hybridMultilevel"/>
    <w:tmpl w:val="F9525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2374CA"/>
    <w:multiLevelType w:val="hybridMultilevel"/>
    <w:tmpl w:val="945AD0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22196"/>
    <w:multiLevelType w:val="hybridMultilevel"/>
    <w:tmpl w:val="759C3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0EA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8B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0C4843"/>
    <w:multiLevelType w:val="hybridMultilevel"/>
    <w:tmpl w:val="B3622A60"/>
    <w:lvl w:ilvl="0" w:tplc="D160E99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A6142AD"/>
    <w:multiLevelType w:val="hybridMultilevel"/>
    <w:tmpl w:val="E072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76ABF"/>
    <w:multiLevelType w:val="hybridMultilevel"/>
    <w:tmpl w:val="ED488290"/>
    <w:lvl w:ilvl="0" w:tplc="FFFFFFFF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308"/>
    <w:multiLevelType w:val="hybridMultilevel"/>
    <w:tmpl w:val="5BF66B38"/>
    <w:lvl w:ilvl="0" w:tplc="FFFFFFFF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C728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F7F5F39"/>
    <w:multiLevelType w:val="hybridMultilevel"/>
    <w:tmpl w:val="3B8E34DE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99E2643"/>
    <w:multiLevelType w:val="hybridMultilevel"/>
    <w:tmpl w:val="FEA0DBE8"/>
    <w:lvl w:ilvl="0" w:tplc="C30EA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8B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5620DD"/>
    <w:multiLevelType w:val="hybridMultilevel"/>
    <w:tmpl w:val="1006F8DA"/>
    <w:lvl w:ilvl="0" w:tplc="C30EA2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38B00"/>
      </w:rPr>
    </w:lvl>
    <w:lvl w:ilvl="1" w:tplc="C30EA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8B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BC621A"/>
    <w:multiLevelType w:val="hybridMultilevel"/>
    <w:tmpl w:val="CBC28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8EA32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AFD219D"/>
    <w:multiLevelType w:val="multilevel"/>
    <w:tmpl w:val="04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20" w15:restartNumberingAfterBreak="0">
    <w:nsid w:val="7D9B65B5"/>
    <w:multiLevelType w:val="hybridMultilevel"/>
    <w:tmpl w:val="59C66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19"/>
  </w:num>
  <w:num w:numId="12">
    <w:abstractNumId w:val="14"/>
  </w:num>
  <w:num w:numId="13">
    <w:abstractNumId w:val="6"/>
  </w:num>
  <w:num w:numId="14">
    <w:abstractNumId w:val="18"/>
  </w:num>
  <w:num w:numId="15">
    <w:abstractNumId w:val="0"/>
  </w:num>
  <w:num w:numId="16">
    <w:abstractNumId w:val="13"/>
  </w:num>
  <w:num w:numId="17">
    <w:abstractNumId w:val="5"/>
  </w:num>
  <w:num w:numId="18">
    <w:abstractNumId w:val="20"/>
  </w:num>
  <w:num w:numId="19">
    <w:abstractNumId w:val="9"/>
  </w:num>
  <w:num w:numId="20">
    <w:abstractNumId w:val="17"/>
  </w:num>
  <w:num w:numId="21">
    <w:abstractNumId w:val="1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6D7"/>
    <w:rsid w:val="00004CD5"/>
    <w:rsid w:val="00010379"/>
    <w:rsid w:val="000231BE"/>
    <w:rsid w:val="000626EA"/>
    <w:rsid w:val="00070512"/>
    <w:rsid w:val="00077A22"/>
    <w:rsid w:val="00080121"/>
    <w:rsid w:val="00095D59"/>
    <w:rsid w:val="000972D2"/>
    <w:rsid w:val="000A071D"/>
    <w:rsid w:val="000A18C8"/>
    <w:rsid w:val="000C50B6"/>
    <w:rsid w:val="000D533F"/>
    <w:rsid w:val="000D589A"/>
    <w:rsid w:val="000D7031"/>
    <w:rsid w:val="000E03DA"/>
    <w:rsid w:val="000F0161"/>
    <w:rsid w:val="00100264"/>
    <w:rsid w:val="001029A2"/>
    <w:rsid w:val="00124815"/>
    <w:rsid w:val="00124EC9"/>
    <w:rsid w:val="001307E8"/>
    <w:rsid w:val="001428EE"/>
    <w:rsid w:val="00147D85"/>
    <w:rsid w:val="00157847"/>
    <w:rsid w:val="00164309"/>
    <w:rsid w:val="00173ACF"/>
    <w:rsid w:val="001877E1"/>
    <w:rsid w:val="001F0A65"/>
    <w:rsid w:val="001F6CA4"/>
    <w:rsid w:val="00200D74"/>
    <w:rsid w:val="002103D5"/>
    <w:rsid w:val="0021401C"/>
    <w:rsid w:val="00267CB5"/>
    <w:rsid w:val="00297FB1"/>
    <w:rsid w:val="002A50CE"/>
    <w:rsid w:val="002B2348"/>
    <w:rsid w:val="002B4A13"/>
    <w:rsid w:val="002C592E"/>
    <w:rsid w:val="002E5F96"/>
    <w:rsid w:val="002F2AC8"/>
    <w:rsid w:val="003044B8"/>
    <w:rsid w:val="00307140"/>
    <w:rsid w:val="00322B2F"/>
    <w:rsid w:val="003374B3"/>
    <w:rsid w:val="00353CFA"/>
    <w:rsid w:val="003704BB"/>
    <w:rsid w:val="0037423F"/>
    <w:rsid w:val="0038147C"/>
    <w:rsid w:val="003A68BC"/>
    <w:rsid w:val="003C1081"/>
    <w:rsid w:val="003C356A"/>
    <w:rsid w:val="003D74E6"/>
    <w:rsid w:val="003E2D88"/>
    <w:rsid w:val="003F3BFD"/>
    <w:rsid w:val="00414E85"/>
    <w:rsid w:val="00417BB2"/>
    <w:rsid w:val="00424CAF"/>
    <w:rsid w:val="0042549F"/>
    <w:rsid w:val="00431BDD"/>
    <w:rsid w:val="00454390"/>
    <w:rsid w:val="00480148"/>
    <w:rsid w:val="00490B09"/>
    <w:rsid w:val="004C4209"/>
    <w:rsid w:val="004D6A6F"/>
    <w:rsid w:val="004F0FF5"/>
    <w:rsid w:val="00534059"/>
    <w:rsid w:val="00535EDC"/>
    <w:rsid w:val="00552CEF"/>
    <w:rsid w:val="005576BA"/>
    <w:rsid w:val="005764B2"/>
    <w:rsid w:val="005777AE"/>
    <w:rsid w:val="005903D7"/>
    <w:rsid w:val="00592981"/>
    <w:rsid w:val="005A5EC2"/>
    <w:rsid w:val="005A7A44"/>
    <w:rsid w:val="005A7D95"/>
    <w:rsid w:val="005C18BB"/>
    <w:rsid w:val="005C46D7"/>
    <w:rsid w:val="005C5FBE"/>
    <w:rsid w:val="00607B2A"/>
    <w:rsid w:val="00654ED0"/>
    <w:rsid w:val="0066268E"/>
    <w:rsid w:val="00674A94"/>
    <w:rsid w:val="0068320D"/>
    <w:rsid w:val="00695FED"/>
    <w:rsid w:val="006B4F65"/>
    <w:rsid w:val="006B6AFB"/>
    <w:rsid w:val="006C532B"/>
    <w:rsid w:val="006F23DF"/>
    <w:rsid w:val="006F3A30"/>
    <w:rsid w:val="006F7E36"/>
    <w:rsid w:val="007039D7"/>
    <w:rsid w:val="00705484"/>
    <w:rsid w:val="007237D3"/>
    <w:rsid w:val="0072645D"/>
    <w:rsid w:val="00732B26"/>
    <w:rsid w:val="007559C4"/>
    <w:rsid w:val="00771691"/>
    <w:rsid w:val="007A29EF"/>
    <w:rsid w:val="007A600B"/>
    <w:rsid w:val="00802E13"/>
    <w:rsid w:val="00805093"/>
    <w:rsid w:val="00815402"/>
    <w:rsid w:val="0081777B"/>
    <w:rsid w:val="00825357"/>
    <w:rsid w:val="008255E0"/>
    <w:rsid w:val="00831E4A"/>
    <w:rsid w:val="00876CF4"/>
    <w:rsid w:val="008836D4"/>
    <w:rsid w:val="008874A3"/>
    <w:rsid w:val="00892BF9"/>
    <w:rsid w:val="008A0077"/>
    <w:rsid w:val="008C481C"/>
    <w:rsid w:val="008D4FE2"/>
    <w:rsid w:val="008E5455"/>
    <w:rsid w:val="008E60CC"/>
    <w:rsid w:val="008F78DA"/>
    <w:rsid w:val="00901A8A"/>
    <w:rsid w:val="00917CD4"/>
    <w:rsid w:val="009317ED"/>
    <w:rsid w:val="009405F3"/>
    <w:rsid w:val="009461E0"/>
    <w:rsid w:val="0095780D"/>
    <w:rsid w:val="00960E13"/>
    <w:rsid w:val="00973A1A"/>
    <w:rsid w:val="009A5E16"/>
    <w:rsid w:val="009B0000"/>
    <w:rsid w:val="009B1734"/>
    <w:rsid w:val="009B3E15"/>
    <w:rsid w:val="009B730A"/>
    <w:rsid w:val="009C78B3"/>
    <w:rsid w:val="00A12272"/>
    <w:rsid w:val="00A208B4"/>
    <w:rsid w:val="00A327C1"/>
    <w:rsid w:val="00A3364D"/>
    <w:rsid w:val="00A36E98"/>
    <w:rsid w:val="00A41197"/>
    <w:rsid w:val="00A5110B"/>
    <w:rsid w:val="00A564EC"/>
    <w:rsid w:val="00A663D8"/>
    <w:rsid w:val="00A716EE"/>
    <w:rsid w:val="00A72AB7"/>
    <w:rsid w:val="00AD72F9"/>
    <w:rsid w:val="00AE1F18"/>
    <w:rsid w:val="00AF2B89"/>
    <w:rsid w:val="00AF2BCC"/>
    <w:rsid w:val="00B07066"/>
    <w:rsid w:val="00B26EBD"/>
    <w:rsid w:val="00B30A34"/>
    <w:rsid w:val="00B33257"/>
    <w:rsid w:val="00B630E4"/>
    <w:rsid w:val="00B70DE6"/>
    <w:rsid w:val="00B7583F"/>
    <w:rsid w:val="00BA52A4"/>
    <w:rsid w:val="00BA7CD5"/>
    <w:rsid w:val="00BC0DB9"/>
    <w:rsid w:val="00BC4FCA"/>
    <w:rsid w:val="00BD5DF4"/>
    <w:rsid w:val="00BD6D87"/>
    <w:rsid w:val="00BE3916"/>
    <w:rsid w:val="00C04D06"/>
    <w:rsid w:val="00C112FC"/>
    <w:rsid w:val="00C1455F"/>
    <w:rsid w:val="00C148D8"/>
    <w:rsid w:val="00C27AD8"/>
    <w:rsid w:val="00C316D1"/>
    <w:rsid w:val="00C35358"/>
    <w:rsid w:val="00C74BB1"/>
    <w:rsid w:val="00C81C80"/>
    <w:rsid w:val="00C81DBD"/>
    <w:rsid w:val="00C85F08"/>
    <w:rsid w:val="00CA37F5"/>
    <w:rsid w:val="00CC6B20"/>
    <w:rsid w:val="00CE5B01"/>
    <w:rsid w:val="00D03AB2"/>
    <w:rsid w:val="00D04F96"/>
    <w:rsid w:val="00D056C3"/>
    <w:rsid w:val="00D11AA2"/>
    <w:rsid w:val="00D27FF9"/>
    <w:rsid w:val="00D319B9"/>
    <w:rsid w:val="00D342DD"/>
    <w:rsid w:val="00D40374"/>
    <w:rsid w:val="00D41C44"/>
    <w:rsid w:val="00D75F11"/>
    <w:rsid w:val="00DA3169"/>
    <w:rsid w:val="00DA3D28"/>
    <w:rsid w:val="00DF512F"/>
    <w:rsid w:val="00E0311E"/>
    <w:rsid w:val="00E05D10"/>
    <w:rsid w:val="00E20E89"/>
    <w:rsid w:val="00E22DC4"/>
    <w:rsid w:val="00E569E4"/>
    <w:rsid w:val="00E926EA"/>
    <w:rsid w:val="00E968CF"/>
    <w:rsid w:val="00EA33A4"/>
    <w:rsid w:val="00EA4E40"/>
    <w:rsid w:val="00EA6F6D"/>
    <w:rsid w:val="00EE3E0E"/>
    <w:rsid w:val="00EF6E47"/>
    <w:rsid w:val="00F16375"/>
    <w:rsid w:val="00F24321"/>
    <w:rsid w:val="00F42272"/>
    <w:rsid w:val="00F429C3"/>
    <w:rsid w:val="00F657EE"/>
    <w:rsid w:val="00F87F46"/>
    <w:rsid w:val="00FB7F07"/>
    <w:rsid w:val="00FF3E4E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2340A"/>
  <w15:chartTrackingRefBased/>
  <w15:docId w15:val="{C4F6DB51-A39E-4FC5-8E6F-56868864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CD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70512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D85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D85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D8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D85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D85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512"/>
    <w:rPr>
      <w:rFonts w:ascii="Arial" w:eastAsiaTheme="majorEastAsia" w:hAnsi="Arial" w:cstheme="majorBidi"/>
      <w:b/>
      <w:color w:val="2E74B5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47D85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D85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47D85"/>
    <w:rPr>
      <w:rFonts w:ascii="Arial" w:eastAsiaTheme="majorEastAsia" w:hAnsi="Arial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47D85"/>
    <w:rPr>
      <w:rFonts w:ascii="Arial" w:eastAsiaTheme="majorEastAsia" w:hAnsi="Arial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D85"/>
    <w:rPr>
      <w:rFonts w:ascii="Arial" w:eastAsiaTheme="majorEastAsia" w:hAnsi="Arial" w:cstheme="majorBidi"/>
      <w:color w:val="1F4D78" w:themeColor="accent1" w:themeShade="7F"/>
    </w:rPr>
  </w:style>
  <w:style w:type="paragraph" w:styleId="Header">
    <w:name w:val="header"/>
    <w:basedOn w:val="Normal"/>
    <w:link w:val="HeaderChar"/>
    <w:unhideWhenUsed/>
    <w:rsid w:val="0077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71691"/>
  </w:style>
  <w:style w:type="paragraph" w:styleId="Footer">
    <w:name w:val="footer"/>
    <w:basedOn w:val="Normal"/>
    <w:link w:val="FooterChar"/>
    <w:uiPriority w:val="99"/>
    <w:unhideWhenUsed/>
    <w:rsid w:val="00771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91"/>
  </w:style>
  <w:style w:type="paragraph" w:styleId="TOC1">
    <w:name w:val="toc 1"/>
    <w:basedOn w:val="Normal"/>
    <w:next w:val="Normal"/>
    <w:autoRedefine/>
    <w:uiPriority w:val="39"/>
    <w:unhideWhenUsed/>
    <w:rsid w:val="00077A2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77A2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7A2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705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070512"/>
    <w:rPr>
      <w:rFonts w:ascii="Arial" w:eastAsiaTheme="majorEastAsia" w:hAnsi="Arial" w:cstheme="majorBidi"/>
      <w:spacing w:val="-10"/>
      <w:kern w:val="28"/>
      <w:sz w:val="44"/>
      <w:szCs w:val="56"/>
      <w:u w:val="single"/>
    </w:rPr>
  </w:style>
  <w:style w:type="character" w:customStyle="1" w:styleId="apple-converted-space">
    <w:name w:val="apple-converted-space"/>
    <w:basedOn w:val="DefaultParagraphFont"/>
    <w:rsid w:val="003374B3"/>
  </w:style>
  <w:style w:type="paragraph" w:styleId="NoSpacing">
    <w:name w:val="No Spacing"/>
    <w:uiPriority w:val="1"/>
    <w:qFormat/>
    <w:rsid w:val="00147D85"/>
    <w:pPr>
      <w:spacing w:after="0" w:line="240" w:lineRule="auto"/>
    </w:pPr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7D8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7D85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47D85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qFormat/>
    <w:rsid w:val="00147D85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47D85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47D85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47D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7D85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7D8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7D85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47D85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47D85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47D85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47D85"/>
    <w:pPr>
      <w:ind w:left="720"/>
      <w:contextualSpacing/>
    </w:pPr>
  </w:style>
  <w:style w:type="table" w:styleId="TableGrid">
    <w:name w:val="Table Grid"/>
    <w:basedOn w:val="TableNormal"/>
    <w:uiPriority w:val="39"/>
    <w:rsid w:val="00552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D7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6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C46D7"/>
    <w:pPr>
      <w:spacing w:after="240" w:line="240" w:lineRule="auto"/>
      <w:jc w:val="both"/>
    </w:pPr>
    <w:rPr>
      <w:rFonts w:ascii="Garamond" w:eastAsia="Times New Roman" w:hAnsi="Garamond" w:cs="Times New Roman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C46D7"/>
    <w:rPr>
      <w:rFonts w:ascii="Garamond" w:eastAsia="Times New Roman" w:hAnsi="Garamond" w:cs="Times New Roman"/>
      <w:spacing w:val="-5"/>
      <w:sz w:val="24"/>
      <w:szCs w:val="20"/>
    </w:rPr>
  </w:style>
  <w:style w:type="paragraph" w:customStyle="1" w:styleId="BodyTextKeep">
    <w:name w:val="Body Text Keep"/>
    <w:basedOn w:val="BodyText"/>
    <w:next w:val="BodyText"/>
    <w:rsid w:val="005C46D7"/>
    <w:pPr>
      <w:keepNext/>
    </w:pPr>
  </w:style>
  <w:style w:type="paragraph" w:customStyle="1" w:styleId="ChapterTitle">
    <w:name w:val="Chapter Title"/>
    <w:basedOn w:val="Normal"/>
    <w:next w:val="Normal"/>
    <w:rsid w:val="005C46D7"/>
    <w:pPr>
      <w:keepNext/>
      <w:keepLines/>
      <w:spacing w:before="480" w:after="360" w:line="440" w:lineRule="atLeast"/>
      <w:ind w:right="2160"/>
    </w:pPr>
    <w:rPr>
      <w:rFonts w:ascii="Arial Black" w:eastAsia="Times New Roman" w:hAnsi="Arial Black" w:cs="Times New Roman"/>
      <w:color w:val="808080"/>
      <w:spacing w:val="-35"/>
      <w:kern w:val="28"/>
      <w:sz w:val="44"/>
      <w:szCs w:val="20"/>
    </w:rPr>
  </w:style>
  <w:style w:type="paragraph" w:customStyle="1" w:styleId="BlockQuotationFirst">
    <w:name w:val="Block Quotation First"/>
    <w:basedOn w:val="Normal"/>
    <w:next w:val="Normal"/>
    <w:rsid w:val="005C46D7"/>
    <w:pPr>
      <w:keepLines/>
      <w:pBdr>
        <w:top w:val="single" w:sz="6" w:space="6" w:color="FFFFFF"/>
        <w:left w:val="single" w:sz="6" w:space="6" w:color="FFFFFF"/>
        <w:right w:val="single" w:sz="6" w:space="6" w:color="FFFFFF"/>
      </w:pBdr>
      <w:shd w:val="pct10" w:color="auto" w:fill="auto"/>
      <w:spacing w:after="0" w:line="240" w:lineRule="auto"/>
      <w:ind w:left="480" w:right="480" w:firstLine="60"/>
    </w:pPr>
    <w:rPr>
      <w:rFonts w:ascii="Arial Black" w:eastAsia="Times New Roman" w:hAnsi="Arial Black" w:cs="Times New Roman"/>
      <w:spacing w:val="-10"/>
      <w:sz w:val="21"/>
      <w:szCs w:val="20"/>
    </w:rPr>
  </w:style>
  <w:style w:type="table" w:styleId="LightList">
    <w:name w:val="Light List"/>
    <w:basedOn w:val="TableNormal"/>
    <w:uiPriority w:val="61"/>
    <w:rsid w:val="005C46D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C46D7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5C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8C8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semiHidden/>
    <w:rsid w:val="009B0000"/>
    <w:pPr>
      <w:tabs>
        <w:tab w:val="left" w:pos="187"/>
      </w:tabs>
      <w:spacing w:after="120" w:line="220" w:lineRule="exact"/>
      <w:ind w:left="187" w:hanging="187"/>
    </w:pPr>
    <w:rPr>
      <w:rFonts w:ascii="Garamond" w:eastAsia="Times New Roman" w:hAnsi="Garamond" w:cs="Times New Roman"/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B0000"/>
    <w:rPr>
      <w:rFonts w:ascii="Garamond" w:eastAsia="Times New Roman" w:hAnsi="Garamond" w:cs="Times New Roman"/>
      <w:sz w:val="16"/>
      <w:szCs w:val="20"/>
    </w:rPr>
  </w:style>
  <w:style w:type="character" w:styleId="CommentReference">
    <w:name w:val="annotation reference"/>
    <w:semiHidden/>
    <w:rsid w:val="009B0000"/>
    <w:rPr>
      <w:sz w:val="16"/>
    </w:rPr>
  </w:style>
  <w:style w:type="paragraph" w:customStyle="1" w:styleId="ManualBody">
    <w:name w:val="Manual Body"/>
    <w:basedOn w:val="BodyText"/>
    <w:qFormat/>
    <w:rsid w:val="009B0000"/>
    <w:pPr>
      <w:spacing w:after="0"/>
      <w:jc w:val="left"/>
    </w:pPr>
    <w:rPr>
      <w:rFonts w:ascii="Arial" w:hAnsi="Arial" w:cs="Arial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847"/>
    <w:pPr>
      <w:tabs>
        <w:tab w:val="clear" w:pos="187"/>
      </w:tabs>
      <w:spacing w:after="200" w:line="240" w:lineRule="auto"/>
      <w:ind w:left="0" w:firstLine="0"/>
    </w:pPr>
    <w:rPr>
      <w:rFonts w:asciiTheme="minorHAnsi" w:eastAsiaTheme="minorHAnsi" w:hAnsiTheme="minorHAnsi" w:cstheme="minorBid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847"/>
    <w:rPr>
      <w:rFonts w:ascii="Garamond" w:eastAsia="Times New Roman" w:hAnsi="Garamond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ok\Desktop\Inteliquent\Marketing\Templates\IQNT-Basic-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B48C8F3E914207BF5051A44A7D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821F-7BC5-44B8-A836-9C240FD3E4E5}"/>
      </w:docPartPr>
      <w:docPartBody>
        <w:p w:rsidR="00FD44F4" w:rsidRDefault="00246AB9" w:rsidP="00246AB9">
          <w:pPr>
            <w:pStyle w:val="33B48C8F3E914207BF5051A44A7D347C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E256365191F0439AAE37664257D7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CE09-DC3F-4124-AF16-C506207AA538}"/>
      </w:docPartPr>
      <w:docPartBody>
        <w:p w:rsidR="00FD44F4" w:rsidRDefault="00246AB9" w:rsidP="00246AB9">
          <w:pPr>
            <w:pStyle w:val="E256365191F0439AAE37664257D759D7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60296D58435A488C9A9F63E23284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166-1F8E-4834-8F90-C968A951EA32}"/>
      </w:docPartPr>
      <w:docPartBody>
        <w:p w:rsidR="00FD44F4" w:rsidRDefault="00246AB9" w:rsidP="00246AB9">
          <w:pPr>
            <w:pStyle w:val="60296D58435A488C9A9F63E23284B79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7288A092140E4A8B8473804F72815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EDCED-F6AF-498E-8693-5D6C05939C59}"/>
      </w:docPartPr>
      <w:docPartBody>
        <w:p w:rsidR="00FD44F4" w:rsidRDefault="00246AB9" w:rsidP="00246AB9">
          <w:pPr>
            <w:pStyle w:val="7288A092140E4A8B8473804F728152A6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0BE386D75FD945448C2FF0132E3A1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E269-4F89-43A3-AA7A-1A07980AC400}"/>
      </w:docPartPr>
      <w:docPartBody>
        <w:p w:rsidR="00FD44F4" w:rsidRDefault="00246AB9" w:rsidP="00246AB9">
          <w:pPr>
            <w:pStyle w:val="0BE386D75FD945448C2FF0132E3A1F50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B1C0D91748C5417B857EF686E3A5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05FA-8401-457A-AD27-A16D828E4298}"/>
      </w:docPartPr>
      <w:docPartBody>
        <w:p w:rsidR="00FD44F4" w:rsidRDefault="00246AB9" w:rsidP="00246AB9">
          <w:pPr>
            <w:pStyle w:val="B1C0D91748C5417B857EF686E3A5E600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1B0D7947698F47CEA4E452972C3B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51C8A-A05F-45F8-A8BC-BACB27F1DBCF}"/>
      </w:docPartPr>
      <w:docPartBody>
        <w:p w:rsidR="00FD44F4" w:rsidRDefault="00246AB9" w:rsidP="00246AB9">
          <w:pPr>
            <w:pStyle w:val="1B0D7947698F47CEA4E452972C3B6867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9D7E1EA9F4BF4EDA966D572AFF116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87637-DD00-4F61-A8CB-419104EDC0AF}"/>
      </w:docPartPr>
      <w:docPartBody>
        <w:p w:rsidR="00FD44F4" w:rsidRDefault="00246AB9" w:rsidP="00246AB9">
          <w:pPr>
            <w:pStyle w:val="9D7E1EA9F4BF4EDA966D572AFF116BD8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AFD2FDD6771347F2966D184787102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7A0E7-90AB-4CCE-BA15-9EFD0D8B4571}"/>
      </w:docPartPr>
      <w:docPartBody>
        <w:p w:rsidR="00FD44F4" w:rsidRDefault="00246AB9" w:rsidP="00246AB9">
          <w:pPr>
            <w:pStyle w:val="AFD2FDD6771347F2966D184787102755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A3D0E47D3B174CBBAC85BC61D3F7B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0FA8-2F61-4C36-8569-80C41768DCB3}"/>
      </w:docPartPr>
      <w:docPartBody>
        <w:p w:rsidR="00FD44F4" w:rsidRDefault="00246AB9" w:rsidP="00246AB9">
          <w:pPr>
            <w:pStyle w:val="A3D0E47D3B174CBBAC85BC61D3F7BF88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2A9BC5282A2D4125945914FC26636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D62FE-7C02-4EB8-A383-2BDBCEFDCC5E}"/>
      </w:docPartPr>
      <w:docPartBody>
        <w:p w:rsidR="00FD44F4" w:rsidRDefault="00246AB9" w:rsidP="00246AB9">
          <w:pPr>
            <w:pStyle w:val="2A9BC5282A2D4125945914FC2663651E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624D82651FD4453292ECEE6A384B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B4640-20BC-4C36-B166-A37514329397}"/>
      </w:docPartPr>
      <w:docPartBody>
        <w:p w:rsidR="00FD44F4" w:rsidRDefault="00246AB9" w:rsidP="00246AB9">
          <w:pPr>
            <w:pStyle w:val="624D82651FD4453292ECEE6A384B1556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35DA0AEBA2D2423FA742F80FE4EFF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9E4C-3A08-450F-ADD4-1783E3E9B2CD}"/>
      </w:docPartPr>
      <w:docPartBody>
        <w:p w:rsidR="00FD44F4" w:rsidRDefault="00246AB9" w:rsidP="00246AB9">
          <w:pPr>
            <w:pStyle w:val="35DA0AEBA2D2423FA742F80FE4EFFE22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DA07520C4B2442B0A37D0864BBDD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723CA-5C81-4A37-8088-365E55F4BF76}"/>
      </w:docPartPr>
      <w:docPartBody>
        <w:p w:rsidR="00FD44F4" w:rsidRDefault="00246AB9" w:rsidP="00246AB9">
          <w:pPr>
            <w:pStyle w:val="DA07520C4B2442B0A37D0864BBDD14FB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53BC13D0B9B54E9480D6067DD6C14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AF571-FEEC-48C8-B6D6-DD253CBCA0F9}"/>
      </w:docPartPr>
      <w:docPartBody>
        <w:p w:rsidR="00FD44F4" w:rsidRDefault="00246AB9" w:rsidP="00246AB9">
          <w:pPr>
            <w:pStyle w:val="53BC13D0B9B54E9480D6067DD6C14A98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896A0501ACAD459C9933B58A4ED4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AE09-BB7F-4E9F-89BC-4C3BE3DA6148}"/>
      </w:docPartPr>
      <w:docPartBody>
        <w:p w:rsidR="00FD44F4" w:rsidRDefault="00246AB9" w:rsidP="00246AB9">
          <w:pPr>
            <w:pStyle w:val="896A0501ACAD459C9933B58A4ED4CE7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2B0C094CDAEF4BCC89339AD03BA1C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958F-C380-451B-96D5-59B99A9FEDBB}"/>
      </w:docPartPr>
      <w:docPartBody>
        <w:p w:rsidR="00FD44F4" w:rsidRDefault="00246AB9" w:rsidP="00246AB9">
          <w:pPr>
            <w:pStyle w:val="2B0C094CDAEF4BCC89339AD03BA1C899"/>
          </w:pPr>
          <w:r>
            <w:rPr>
              <w:rStyle w:val="PlaceholderText"/>
            </w:rPr>
            <w:t>Click to edit</w:t>
          </w:r>
        </w:p>
      </w:docPartBody>
    </w:docPart>
    <w:docPart>
      <w:docPartPr>
        <w:name w:val="77BF1B22488E40F38321C5639EBA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2C176-D9F6-43EA-B20B-B342DAD15AB6}"/>
      </w:docPartPr>
      <w:docPartBody>
        <w:p w:rsidR="00CA28FF" w:rsidRDefault="00E32E7F" w:rsidP="00E32E7F">
          <w:pPr>
            <w:pStyle w:val="77BF1B22488E40F38321C5639EBA4B5C"/>
          </w:pPr>
          <w:r>
            <w:rPr>
              <w:rStyle w:val="PlaceholderText"/>
            </w:rPr>
            <w:t>Click to edit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E89"/>
    <w:rsid w:val="000357AB"/>
    <w:rsid w:val="00046456"/>
    <w:rsid w:val="000A4F0D"/>
    <w:rsid w:val="000D3930"/>
    <w:rsid w:val="000E06B4"/>
    <w:rsid w:val="00232826"/>
    <w:rsid w:val="00234453"/>
    <w:rsid w:val="00246AB9"/>
    <w:rsid w:val="002F7C34"/>
    <w:rsid w:val="003126B1"/>
    <w:rsid w:val="00344990"/>
    <w:rsid w:val="00346DDF"/>
    <w:rsid w:val="003A013C"/>
    <w:rsid w:val="003F4234"/>
    <w:rsid w:val="00407332"/>
    <w:rsid w:val="00576837"/>
    <w:rsid w:val="005F5E89"/>
    <w:rsid w:val="006866FD"/>
    <w:rsid w:val="00730994"/>
    <w:rsid w:val="00755C08"/>
    <w:rsid w:val="00771FE3"/>
    <w:rsid w:val="007B5AE3"/>
    <w:rsid w:val="00843AC9"/>
    <w:rsid w:val="009033F2"/>
    <w:rsid w:val="009105D3"/>
    <w:rsid w:val="0094318E"/>
    <w:rsid w:val="00946F0E"/>
    <w:rsid w:val="009E136C"/>
    <w:rsid w:val="00B21633"/>
    <w:rsid w:val="00BF49F7"/>
    <w:rsid w:val="00C3190E"/>
    <w:rsid w:val="00CA28FF"/>
    <w:rsid w:val="00CC5221"/>
    <w:rsid w:val="00CF0C2A"/>
    <w:rsid w:val="00CF1E17"/>
    <w:rsid w:val="00CF6483"/>
    <w:rsid w:val="00D41817"/>
    <w:rsid w:val="00D56B7E"/>
    <w:rsid w:val="00D60022"/>
    <w:rsid w:val="00DC1699"/>
    <w:rsid w:val="00DC746D"/>
    <w:rsid w:val="00DF790A"/>
    <w:rsid w:val="00E32E7F"/>
    <w:rsid w:val="00EB0E42"/>
    <w:rsid w:val="00F23D08"/>
    <w:rsid w:val="00FD44F4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E7F"/>
    <w:rPr>
      <w:color w:val="808080"/>
    </w:rPr>
  </w:style>
  <w:style w:type="paragraph" w:customStyle="1" w:styleId="33B48C8F3E914207BF5051A44A7D347C">
    <w:name w:val="33B48C8F3E914207BF5051A44A7D347C"/>
    <w:rsid w:val="00246AB9"/>
  </w:style>
  <w:style w:type="paragraph" w:customStyle="1" w:styleId="E256365191F0439AAE37664257D759D7">
    <w:name w:val="E256365191F0439AAE37664257D759D7"/>
    <w:rsid w:val="00246AB9"/>
  </w:style>
  <w:style w:type="paragraph" w:customStyle="1" w:styleId="60296D58435A488C9A9F63E23284B799">
    <w:name w:val="60296D58435A488C9A9F63E23284B799"/>
    <w:rsid w:val="00246AB9"/>
  </w:style>
  <w:style w:type="paragraph" w:customStyle="1" w:styleId="7288A092140E4A8B8473804F728152A6">
    <w:name w:val="7288A092140E4A8B8473804F728152A6"/>
    <w:rsid w:val="00246AB9"/>
  </w:style>
  <w:style w:type="paragraph" w:customStyle="1" w:styleId="0BE386D75FD945448C2FF0132E3A1F50">
    <w:name w:val="0BE386D75FD945448C2FF0132E3A1F50"/>
    <w:rsid w:val="00246AB9"/>
  </w:style>
  <w:style w:type="paragraph" w:customStyle="1" w:styleId="B1C0D91748C5417B857EF686E3A5E600">
    <w:name w:val="B1C0D91748C5417B857EF686E3A5E600"/>
    <w:rsid w:val="00246AB9"/>
  </w:style>
  <w:style w:type="paragraph" w:customStyle="1" w:styleId="1B0D7947698F47CEA4E452972C3B6867">
    <w:name w:val="1B0D7947698F47CEA4E452972C3B6867"/>
    <w:rsid w:val="00246AB9"/>
  </w:style>
  <w:style w:type="paragraph" w:customStyle="1" w:styleId="9D7E1EA9F4BF4EDA966D572AFF116BD8">
    <w:name w:val="9D7E1EA9F4BF4EDA966D572AFF116BD8"/>
    <w:rsid w:val="00246AB9"/>
  </w:style>
  <w:style w:type="paragraph" w:customStyle="1" w:styleId="AFD2FDD6771347F2966D184787102755">
    <w:name w:val="AFD2FDD6771347F2966D184787102755"/>
    <w:rsid w:val="00246AB9"/>
  </w:style>
  <w:style w:type="paragraph" w:customStyle="1" w:styleId="A3D0E47D3B174CBBAC85BC61D3F7BF88">
    <w:name w:val="A3D0E47D3B174CBBAC85BC61D3F7BF88"/>
    <w:rsid w:val="00246AB9"/>
  </w:style>
  <w:style w:type="paragraph" w:customStyle="1" w:styleId="2A9BC5282A2D4125945914FC2663651E">
    <w:name w:val="2A9BC5282A2D4125945914FC2663651E"/>
    <w:rsid w:val="00246AB9"/>
  </w:style>
  <w:style w:type="paragraph" w:customStyle="1" w:styleId="624D82651FD4453292ECEE6A384B1556">
    <w:name w:val="624D82651FD4453292ECEE6A384B1556"/>
    <w:rsid w:val="00246AB9"/>
  </w:style>
  <w:style w:type="paragraph" w:customStyle="1" w:styleId="35DA0AEBA2D2423FA742F80FE4EFFE22">
    <w:name w:val="35DA0AEBA2D2423FA742F80FE4EFFE22"/>
    <w:rsid w:val="00246AB9"/>
  </w:style>
  <w:style w:type="paragraph" w:customStyle="1" w:styleId="DA07520C4B2442B0A37D0864BBDD14FB">
    <w:name w:val="DA07520C4B2442B0A37D0864BBDD14FB"/>
    <w:rsid w:val="00246AB9"/>
  </w:style>
  <w:style w:type="paragraph" w:customStyle="1" w:styleId="53BC13D0B9B54E9480D6067DD6C14A98">
    <w:name w:val="53BC13D0B9B54E9480D6067DD6C14A98"/>
    <w:rsid w:val="00246AB9"/>
  </w:style>
  <w:style w:type="paragraph" w:customStyle="1" w:styleId="896A0501ACAD459C9933B58A4ED4CE79">
    <w:name w:val="896A0501ACAD459C9933B58A4ED4CE79"/>
    <w:rsid w:val="00246AB9"/>
  </w:style>
  <w:style w:type="paragraph" w:customStyle="1" w:styleId="2B0C094CDAEF4BCC89339AD03BA1C899">
    <w:name w:val="2B0C094CDAEF4BCC89339AD03BA1C899"/>
    <w:rsid w:val="00246AB9"/>
  </w:style>
  <w:style w:type="paragraph" w:customStyle="1" w:styleId="77BF1B22488E40F38321C5639EBA4B5C">
    <w:name w:val="77BF1B22488E40F38321C5639EBA4B5C"/>
    <w:rsid w:val="00E32E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8B24C-B71A-4B95-9315-9F222C1B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C:\Users\acook\Desktop\Inteliquent\Marketing\Templates\IQNT-Basic-Document-Template.dotx</Template>
  <TotalTime>2</TotalTime>
  <Pages>2</Pages>
  <Words>243</Words>
  <Characters>1284</Characters>
  <Application>Microsoft Office Word</Application>
  <DocSecurity>0</DocSecurity>
  <Lines>95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Cook</dc:creator>
  <cp:keywords/>
  <dc:description/>
  <cp:lastModifiedBy>Gary Wilson</cp:lastModifiedBy>
  <cp:revision>4</cp:revision>
  <dcterms:created xsi:type="dcterms:W3CDTF">2022-03-11T15:11:00Z</dcterms:created>
  <dcterms:modified xsi:type="dcterms:W3CDTF">2022-03-22T17:17:00Z</dcterms:modified>
  <cp:category/>
</cp:coreProperties>
</file>